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5.5pt;margin-top:35.616001pt;width:485.27pt;height:721.074pt;mso-position-horizontal-relative:page;mso-position-vertical-relative:page;z-index:-77" coordorigin="710,712" coordsize="9705,14421">
            <v:group style="position:absolute;left:720;top:722;width:2854;height:14166" coordorigin="720,722" coordsize="2854,14166">
              <v:shape style="position:absolute;left:720;top:722;width:2854;height:14166" coordorigin="720,722" coordsize="2854,14166" path="m720,14888l3574,14888,3574,722,720,722,720,14888e" filled="t" fillcolor="#006FC0" stroked="f">
                <v:path arrowok="t"/>
                <v:fill/>
              </v:shape>
            </v:group>
            <v:group style="position:absolute;left:728;top:841;width:3145;height:14283" coordorigin="728,841" coordsize="3145,14283">
              <v:shape style="position:absolute;left:728;top:841;width:3145;height:14283" coordorigin="728,841" coordsize="3145,14283" path="m3152,841l3152,841,2919,1284,2698,1731,2488,2184,2289,2641,2102,3102,1927,3567,1763,4037,1612,4510,1472,4986,1343,5466,1227,5949,1123,6435,1031,6923,951,7414,883,7906,827,8401,784,8897,753,9395,734,9894,728,10394,729,10633,734,10872,741,11110,751,11349,764,11587,779,11825,798,12063,819,12301,843,12538,870,12775,900,13012,933,13249,968,13484,1006,13720,1047,13955,1091,14190,1138,14424,1187,14658,1239,14891,1295,15123,1295,15124,3873,15124,3873,841,3152,841e" filled="t" fillcolor="#FFFFFF" stroked="f">
                <v:path arrowok="t"/>
                <v:fill/>
              </v:shape>
              <v:shape style="position:absolute;left:2489;top:1474;width:7926;height:650" type="#_x0000_t75">
                <v:imagedata r:id="rId5" o:title=""/>
              </v:shape>
              <v:shape style="position:absolute;left:2828;top:2127;width:7247;height:650" type="#_x0000_t75">
                <v:imagedata r:id="rId6" o:title=""/>
              </v:shape>
              <v:shape style="position:absolute;left:2828;top:2777;width:7079;height:650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12" w:right="-20"/>
        <w:jc w:val="left"/>
        <w:tabs>
          <w:tab w:pos="4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Ha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nv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rsa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ion</w:t>
      </w:r>
      <w:r>
        <w:rPr>
          <w:rFonts w:ascii="Verdana" w:hAnsi="Verdana" w:cs="Verdana" w:eastAsia="Verdana"/>
          <w:sz w:val="24"/>
          <w:szCs w:val="24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wi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54" w:after="0" w:line="240" w:lineRule="auto"/>
        <w:ind w:left="472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parents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sources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our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ive</w:t>
      </w:r>
      <w:r>
        <w:rPr>
          <w:rFonts w:ascii="Verdana" w:hAnsi="Verdana" w:cs="Verdana" w:eastAsia="Verdana"/>
          <w:sz w:val="24"/>
          <w:szCs w:val="24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-Bo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your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ach</w:t>
      </w:r>
      <w:r>
        <w:rPr>
          <w:rFonts w:ascii="Verdana" w:hAnsi="Verdana" w:cs="Verdana" w:eastAsia="Verdana"/>
          <w:sz w:val="24"/>
          <w:szCs w:val="24"/>
          <w:spacing w:val="-1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4"/>
          <w:szCs w:val="2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for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472" w:right="5357" w:firstLine="-360"/>
        <w:jc w:val="left"/>
        <w:tabs>
          <w:tab w:pos="540" w:val="left"/>
        </w:tabs>
        <w:rPr>
          <w:rFonts w:ascii="Verdana" w:hAnsi="Verdana" w:cs="Verdana" w:eastAsia="Verdana"/>
          <w:sz w:val="24"/>
          <w:szCs w:val="24"/>
        </w:rPr>
      </w:pPr>
      <w:rPr/>
      <w:r>
        <w:rPr/>
        <w:pict>
          <v:shape style="position:absolute;margin-left:315.130005pt;margin-top:22.764463pt;width:260.87pt;height:202.95pt;mso-position-horizontal-relative:page;mso-position-vertical-relative:paragraph;z-index:-76" type="#_x0000_t75">
            <v:imagedata r:id="rId8" o:title=""/>
          </v:shape>
        </w:pic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Ha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ips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-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5" w:lineRule="auto"/>
        <w:ind w:left="472" w:right="5624" w:firstLine="-360"/>
        <w:jc w:val="left"/>
        <w:tabs>
          <w:tab w:pos="4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ri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ls</w:t>
      </w:r>
      <w:r>
        <w:rPr>
          <w:rFonts w:ascii="Verdana" w:hAnsi="Verdana" w:cs="Verdana" w:eastAsia="Verdana"/>
          <w:sz w:val="24"/>
          <w:szCs w:val="2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af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at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5" w:lineRule="auto"/>
        <w:ind w:left="472" w:right="5404" w:firstLine="-360"/>
        <w:jc w:val="left"/>
        <w:tabs>
          <w:tab w:pos="4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vid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ibr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ry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for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ar-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s,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sed</w:t>
      </w:r>
      <w:r>
        <w:rPr>
          <w:rFonts w:ascii="Verdana" w:hAnsi="Verdana" w:cs="Verdana" w:eastAsia="Verdana"/>
          <w:sz w:val="24"/>
          <w:szCs w:val="24"/>
          <w:spacing w:val="-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ways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5" w:lineRule="auto"/>
        <w:ind w:left="472" w:right="5336" w:firstLine="-360"/>
        <w:jc w:val="left"/>
        <w:tabs>
          <w:tab w:pos="4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sh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“10</w:t>
      </w:r>
      <w:r>
        <w:rPr>
          <w:rFonts w:ascii="Verdana" w:hAnsi="Verdana" w:cs="Verdana" w:eastAsia="Verdana"/>
          <w:sz w:val="24"/>
          <w:szCs w:val="24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thi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gs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you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reng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famil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s”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bl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nw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gar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54" w:after="0" w:line="240" w:lineRule="auto"/>
        <w:ind w:left="472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awa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handou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at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56" w:after="0" w:line="240" w:lineRule="auto"/>
        <w:ind w:left="472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ources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472" w:right="830" w:firstLine="-360"/>
        <w:jc w:val="left"/>
        <w:tabs>
          <w:tab w:pos="46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st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rs</w:t>
      </w:r>
      <w:r>
        <w:rPr>
          <w:rFonts w:ascii="Verdana" w:hAnsi="Verdana" w:cs="Verdana" w:eastAsia="Verdana"/>
          <w:sz w:val="24"/>
          <w:szCs w:val="24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for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Verdana" w:hAnsi="Verdana" w:cs="Verdana" w:eastAsia="Verdana"/>
          <w:sz w:val="24"/>
          <w:szCs w:val="24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</w:rPr>
        <w:t>ndar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for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s.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80" w:bottom="280" w:left="16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</dc:creator>
  <dcterms:created xsi:type="dcterms:W3CDTF">2015-03-11T12:40:26Z</dcterms:created>
  <dcterms:modified xsi:type="dcterms:W3CDTF">2015-03-11T12:40:26Z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2015-03-11T00:00:00Z</vt:filetime>
  </property>
</Properties>
</file>